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E7" w:rsidRPr="007B1381" w:rsidRDefault="000D30E7">
      <w:pPr>
        <w:rPr>
          <w:sz w:val="24"/>
        </w:rPr>
      </w:pPr>
      <w:bookmarkStart w:id="0" w:name="_GoBack"/>
      <w:bookmarkEnd w:id="0"/>
    </w:p>
    <w:p w:rsidR="007B1381" w:rsidRPr="007B1381" w:rsidRDefault="007B1381" w:rsidP="000974F4">
      <w:pPr>
        <w:ind w:firstLineChars="2500" w:firstLine="6000"/>
        <w:rPr>
          <w:sz w:val="24"/>
        </w:rPr>
      </w:pPr>
      <w:r w:rsidRPr="007B1381">
        <w:rPr>
          <w:rFonts w:hint="eastAsia"/>
          <w:sz w:val="24"/>
        </w:rPr>
        <w:t>令和　　年　　月　　　日</w:t>
      </w:r>
    </w:p>
    <w:p w:rsidR="000777E7" w:rsidRDefault="000777E7" w:rsidP="000777E7">
      <w:pPr>
        <w:ind w:firstLineChars="900" w:firstLine="2160"/>
        <w:rPr>
          <w:sz w:val="24"/>
        </w:rPr>
      </w:pPr>
    </w:p>
    <w:p w:rsidR="000777E7" w:rsidRPr="007B1381" w:rsidRDefault="000777E7" w:rsidP="000777E7">
      <w:pPr>
        <w:ind w:firstLineChars="900" w:firstLine="2160"/>
        <w:rPr>
          <w:sz w:val="24"/>
        </w:rPr>
      </w:pPr>
      <w:r w:rsidRPr="007B1381">
        <w:rPr>
          <w:rFonts w:hint="eastAsia"/>
          <w:sz w:val="24"/>
        </w:rPr>
        <w:t>戸沢村</w:t>
      </w:r>
      <w:r w:rsidR="00112327">
        <w:rPr>
          <w:rFonts w:hint="eastAsia"/>
          <w:sz w:val="24"/>
        </w:rPr>
        <w:t>若者総合施設</w:t>
      </w:r>
      <w:r w:rsidRPr="007B1381">
        <w:rPr>
          <w:rFonts w:hint="eastAsia"/>
          <w:sz w:val="24"/>
        </w:rPr>
        <w:t>指定管理者指定申請書</w:t>
      </w:r>
    </w:p>
    <w:p w:rsidR="007B1381" w:rsidRPr="007B1381" w:rsidRDefault="007B1381">
      <w:pPr>
        <w:rPr>
          <w:sz w:val="24"/>
        </w:rPr>
      </w:pPr>
    </w:p>
    <w:p w:rsidR="005F5A6D" w:rsidRDefault="007B1381" w:rsidP="005F5A6D">
      <w:pPr>
        <w:rPr>
          <w:sz w:val="24"/>
        </w:rPr>
      </w:pPr>
      <w:r w:rsidRPr="007B1381">
        <w:rPr>
          <w:rFonts w:hint="eastAsia"/>
          <w:sz w:val="24"/>
        </w:rPr>
        <w:t>戸沢村長</w:t>
      </w:r>
      <w:r w:rsidR="00112327">
        <w:rPr>
          <w:rFonts w:hint="eastAsia"/>
          <w:sz w:val="24"/>
        </w:rPr>
        <w:t xml:space="preserve">　渡部　秀勝</w:t>
      </w:r>
      <w:r w:rsidRPr="007B1381">
        <w:rPr>
          <w:rFonts w:hint="eastAsia"/>
          <w:sz w:val="24"/>
        </w:rPr>
        <w:t xml:space="preserve">　殿</w:t>
      </w:r>
    </w:p>
    <w:p w:rsidR="005F5A6D" w:rsidRDefault="005F5A6D" w:rsidP="005F5A6D">
      <w:pPr>
        <w:ind w:firstLineChars="2300" w:firstLine="5520"/>
        <w:rPr>
          <w:sz w:val="24"/>
        </w:rPr>
      </w:pPr>
    </w:p>
    <w:p w:rsidR="007B1381" w:rsidRPr="007B1381" w:rsidRDefault="007B1381" w:rsidP="00A012F2">
      <w:pPr>
        <w:ind w:firstLineChars="1800" w:firstLine="4320"/>
        <w:rPr>
          <w:sz w:val="24"/>
        </w:rPr>
      </w:pPr>
      <w:r w:rsidRPr="007B1381">
        <w:rPr>
          <w:rFonts w:hint="eastAsia"/>
          <w:sz w:val="24"/>
        </w:rPr>
        <w:t>団体の所在</w:t>
      </w:r>
    </w:p>
    <w:p w:rsidR="007B1381" w:rsidRPr="007B1381" w:rsidRDefault="007B1381" w:rsidP="00A012F2">
      <w:pPr>
        <w:ind w:firstLineChars="1800" w:firstLine="4320"/>
        <w:rPr>
          <w:sz w:val="24"/>
        </w:rPr>
      </w:pPr>
      <w:r w:rsidRPr="007B1381">
        <w:rPr>
          <w:rFonts w:hint="eastAsia"/>
          <w:sz w:val="24"/>
        </w:rPr>
        <w:t>団</w:t>
      </w:r>
      <w:r w:rsidR="005F5A6D">
        <w:rPr>
          <w:rFonts w:hint="eastAsia"/>
          <w:sz w:val="24"/>
        </w:rPr>
        <w:t xml:space="preserve">　</w:t>
      </w:r>
      <w:r w:rsidRPr="007B1381">
        <w:rPr>
          <w:rFonts w:hint="eastAsia"/>
          <w:sz w:val="24"/>
        </w:rPr>
        <w:t>体</w:t>
      </w:r>
      <w:r w:rsidR="005F5A6D">
        <w:rPr>
          <w:rFonts w:hint="eastAsia"/>
          <w:sz w:val="24"/>
        </w:rPr>
        <w:t xml:space="preserve">　</w:t>
      </w:r>
      <w:r w:rsidRPr="007B1381">
        <w:rPr>
          <w:rFonts w:hint="eastAsia"/>
          <w:sz w:val="24"/>
        </w:rPr>
        <w:t>名</w:t>
      </w:r>
    </w:p>
    <w:p w:rsidR="007B1381" w:rsidRPr="007B1381" w:rsidRDefault="007B1381" w:rsidP="00A012F2">
      <w:pPr>
        <w:ind w:firstLineChars="1800" w:firstLine="4320"/>
        <w:rPr>
          <w:sz w:val="24"/>
        </w:rPr>
      </w:pPr>
      <w:r w:rsidRPr="007B1381">
        <w:rPr>
          <w:rFonts w:hint="eastAsia"/>
          <w:sz w:val="24"/>
        </w:rPr>
        <w:t>団体の代表者氏名</w:t>
      </w:r>
      <w:r w:rsidR="005F5A6D">
        <w:rPr>
          <w:rFonts w:hint="eastAsia"/>
          <w:sz w:val="24"/>
        </w:rPr>
        <w:t xml:space="preserve">　</w:t>
      </w:r>
      <w:r w:rsidR="00A012F2">
        <w:rPr>
          <w:rFonts w:hint="eastAsia"/>
          <w:sz w:val="24"/>
        </w:rPr>
        <w:t xml:space="preserve">　　　　　</w:t>
      </w:r>
      <w:r w:rsidR="005F5A6D">
        <w:rPr>
          <w:rFonts w:hint="eastAsia"/>
          <w:sz w:val="24"/>
        </w:rPr>
        <w:t xml:space="preserve">　　　　㊞</w:t>
      </w:r>
    </w:p>
    <w:p w:rsidR="007B1381" w:rsidRDefault="007B1381">
      <w:pPr>
        <w:rPr>
          <w:sz w:val="24"/>
        </w:rPr>
      </w:pPr>
    </w:p>
    <w:p w:rsidR="000777E7" w:rsidRDefault="000777E7">
      <w:pPr>
        <w:rPr>
          <w:sz w:val="24"/>
        </w:rPr>
      </w:pPr>
    </w:p>
    <w:p w:rsidR="000777E7" w:rsidRPr="000777E7" w:rsidRDefault="000777E7">
      <w:pPr>
        <w:rPr>
          <w:sz w:val="24"/>
        </w:rPr>
      </w:pPr>
    </w:p>
    <w:p w:rsidR="007B1381" w:rsidRPr="007B1381" w:rsidRDefault="007B1381">
      <w:pPr>
        <w:rPr>
          <w:sz w:val="24"/>
        </w:rPr>
      </w:pPr>
      <w:r w:rsidRPr="007B1381">
        <w:rPr>
          <w:rFonts w:hint="eastAsia"/>
          <w:sz w:val="24"/>
        </w:rPr>
        <w:t xml:space="preserve">　戸沢村公の施設の指定管理者の指定手続き等に関する条例第２条の規定により、下記の公の施設に係る指定管理者の指定を受けたいので、下記記載の書類を添えて申請します。</w:t>
      </w:r>
    </w:p>
    <w:p w:rsidR="005F5A6D" w:rsidRPr="007B1381" w:rsidRDefault="005F5A6D">
      <w:pPr>
        <w:rPr>
          <w:sz w:val="24"/>
        </w:rPr>
      </w:pPr>
    </w:p>
    <w:p w:rsidR="007B1381" w:rsidRPr="007B1381" w:rsidRDefault="007B1381" w:rsidP="007B1381">
      <w:pPr>
        <w:pStyle w:val="af1"/>
        <w:rPr>
          <w:sz w:val="24"/>
        </w:rPr>
      </w:pPr>
      <w:r w:rsidRPr="007B1381">
        <w:rPr>
          <w:rFonts w:hint="eastAsia"/>
          <w:sz w:val="24"/>
        </w:rPr>
        <w:t>記</w:t>
      </w:r>
    </w:p>
    <w:p w:rsidR="005F5A6D" w:rsidRPr="007B1381" w:rsidRDefault="005F5A6D" w:rsidP="007B1381">
      <w:pPr>
        <w:rPr>
          <w:sz w:val="24"/>
        </w:rPr>
      </w:pP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１．公の施設の名称及び</w:t>
      </w:r>
      <w:r w:rsidR="005F5A6D">
        <w:rPr>
          <w:rFonts w:hint="eastAsia"/>
          <w:sz w:val="24"/>
        </w:rPr>
        <w:t>位置</w:t>
      </w:r>
    </w:p>
    <w:p w:rsidR="007B1381" w:rsidRPr="007B1381" w:rsidRDefault="007B1381" w:rsidP="005F5A6D">
      <w:pPr>
        <w:ind w:firstLineChars="200" w:firstLine="480"/>
        <w:rPr>
          <w:sz w:val="24"/>
        </w:rPr>
      </w:pPr>
      <w:r w:rsidRPr="007B1381">
        <w:rPr>
          <w:rFonts w:hint="eastAsia"/>
          <w:sz w:val="24"/>
        </w:rPr>
        <w:t>名称　戸沢村</w:t>
      </w:r>
      <w:r w:rsidR="00112327">
        <w:rPr>
          <w:rFonts w:hint="eastAsia"/>
          <w:sz w:val="24"/>
        </w:rPr>
        <w:t>若者総合施設</w:t>
      </w:r>
    </w:p>
    <w:p w:rsidR="00112327" w:rsidRDefault="007B1381" w:rsidP="00112327">
      <w:pPr>
        <w:ind w:firstLineChars="200" w:firstLine="480"/>
        <w:rPr>
          <w:sz w:val="24"/>
        </w:rPr>
      </w:pPr>
      <w:r w:rsidRPr="007B1381">
        <w:rPr>
          <w:rFonts w:hint="eastAsia"/>
          <w:sz w:val="24"/>
        </w:rPr>
        <w:t>所在地　戸沢村大字</w:t>
      </w:r>
      <w:r w:rsidR="00112327">
        <w:rPr>
          <w:rFonts w:hint="eastAsia"/>
          <w:sz w:val="24"/>
        </w:rPr>
        <w:t>蔵岡</w:t>
      </w:r>
      <w:r w:rsidR="00112327">
        <w:rPr>
          <w:rFonts w:hint="eastAsia"/>
          <w:sz w:val="24"/>
        </w:rPr>
        <w:t>3718-1</w:t>
      </w:r>
    </w:p>
    <w:p w:rsidR="007B1381" w:rsidRPr="007B1381" w:rsidRDefault="005F5A6D" w:rsidP="001123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２．添付書類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（１）団体概要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（２）事業計画書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（３）定款、寄付行為、規約その他これらに関する書類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（４）当該団体の経営状況を説明する書類（過去３年度分）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（５）管理に係る収支計画書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（６）その他</w:t>
      </w:r>
    </w:p>
    <w:p w:rsidR="007B1381" w:rsidRPr="007B1381" w:rsidRDefault="007B1381" w:rsidP="007B1381">
      <w:pPr>
        <w:pStyle w:val="af3"/>
      </w:pPr>
    </w:p>
    <w:p w:rsidR="007B1381" w:rsidRDefault="007B1381" w:rsidP="007B1381"/>
    <w:sectPr w:rsidR="007B138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81"/>
    <w:rsid w:val="000777E7"/>
    <w:rsid w:val="000974F4"/>
    <w:rsid w:val="000D30E7"/>
    <w:rsid w:val="00112327"/>
    <w:rsid w:val="005F5A6D"/>
    <w:rsid w:val="006913D5"/>
    <w:rsid w:val="007B1381"/>
    <w:rsid w:val="00A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B9477"/>
  <w15:docId w15:val="{4E0DAF75-41FE-4196-A854-1C17C88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7B1381"/>
    <w:pPr>
      <w:jc w:val="center"/>
    </w:pPr>
  </w:style>
  <w:style w:type="character" w:customStyle="1" w:styleId="af2">
    <w:name w:val="記 (文字)"/>
    <w:basedOn w:val="a0"/>
    <w:link w:val="af1"/>
    <w:uiPriority w:val="99"/>
    <w:rsid w:val="007B1381"/>
  </w:style>
  <w:style w:type="paragraph" w:styleId="af3">
    <w:name w:val="Closing"/>
    <w:basedOn w:val="a"/>
    <w:link w:val="af4"/>
    <w:uiPriority w:val="99"/>
    <w:unhideWhenUsed/>
    <w:rsid w:val="007B1381"/>
    <w:pPr>
      <w:jc w:val="right"/>
    </w:pPr>
  </w:style>
  <w:style w:type="character" w:customStyle="1" w:styleId="af4">
    <w:name w:val="結語 (文字)"/>
    <w:basedOn w:val="a0"/>
    <w:link w:val="af3"/>
    <w:uiPriority w:val="99"/>
    <w:rsid w:val="007B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共育課</dc:creator>
  <cp:keywords/>
  <dc:description/>
  <cp:lastModifiedBy>共育課</cp:lastModifiedBy>
  <cp:revision>8</cp:revision>
  <dcterms:created xsi:type="dcterms:W3CDTF">2022-01-12T04:28:00Z</dcterms:created>
  <dcterms:modified xsi:type="dcterms:W3CDTF">2022-01-16T23:53:00Z</dcterms:modified>
</cp:coreProperties>
</file>